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A394" w14:textId="77777777" w:rsidR="000855DE" w:rsidRPr="00FB0953" w:rsidRDefault="000855DE" w:rsidP="00A67CB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FB0953">
        <w:rPr>
          <w:rFonts w:ascii="Times New Roman" w:hAnsi="Times New Roman" w:cs="Times New Roman"/>
          <w:b/>
          <w:sz w:val="56"/>
          <w:szCs w:val="24"/>
        </w:rPr>
        <w:t>Paris Wheeler</w:t>
      </w:r>
    </w:p>
    <w:p w14:paraId="75CB7C40" w14:textId="77777777" w:rsidR="000855DE" w:rsidRDefault="000855DE" w:rsidP="0008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9CB">
        <w:rPr>
          <w:rFonts w:ascii="Times New Roman" w:hAnsi="Times New Roman" w:cs="Times New Roman"/>
          <w:sz w:val="24"/>
          <w:szCs w:val="24"/>
        </w:rPr>
        <w:t>parisbwheeler@</w:t>
      </w:r>
      <w:r w:rsidR="0039636C">
        <w:rPr>
          <w:rFonts w:ascii="Times New Roman" w:hAnsi="Times New Roman" w:cs="Times New Roman"/>
          <w:sz w:val="24"/>
          <w:szCs w:val="24"/>
        </w:rPr>
        <w:t>phhp.</w:t>
      </w:r>
      <w:r w:rsidRPr="000749CB">
        <w:rPr>
          <w:rFonts w:ascii="Times New Roman" w:hAnsi="Times New Roman" w:cs="Times New Roman"/>
          <w:sz w:val="24"/>
          <w:szCs w:val="24"/>
        </w:rPr>
        <w:t>ufl.edu</w:t>
      </w:r>
    </w:p>
    <w:p w14:paraId="1A6AA135" w14:textId="77777777" w:rsidR="000855DE" w:rsidRPr="00FB23B0" w:rsidRDefault="0039636C" w:rsidP="00085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352-273-5111</w:t>
      </w:r>
    </w:p>
    <w:p w14:paraId="07B72EC5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9FE1B" w14:textId="77777777" w:rsidR="000855DE" w:rsidRPr="00C62DD7" w:rsidRDefault="000855DE" w:rsidP="0008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DD7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DE610AC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A7F88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Florida </w:t>
      </w:r>
    </w:p>
    <w:p w14:paraId="399B7792" w14:textId="77777777" w:rsidR="000855DE" w:rsidRDefault="000855DE" w:rsidP="000855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Psychology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May 2014</w:t>
      </w:r>
    </w:p>
    <w:p w14:paraId="1C46FCD9" w14:textId="77777777" w:rsidR="000855DE" w:rsidRDefault="000855DE" w:rsidP="000855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 in Criminology and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May 2014</w:t>
      </w:r>
    </w:p>
    <w:p w14:paraId="6A5EDE61" w14:textId="77777777" w:rsidR="0023660E" w:rsidRDefault="0023660E" w:rsidP="0023660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GPA: 3.77</w:t>
      </w:r>
    </w:p>
    <w:p w14:paraId="56F6A9A8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77995" w14:textId="77777777" w:rsidR="000855DE" w:rsidRPr="00F21E58" w:rsidRDefault="000855DE" w:rsidP="0008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E58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14:paraId="18602405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293F5" w14:textId="77777777" w:rsidR="008F12B4" w:rsidRDefault="008F12B4" w:rsidP="008F12B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Pediatric Psychology Lab Coordinator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May 2014-Present</w:t>
      </w:r>
    </w:p>
    <w:p w14:paraId="6A02E40F" w14:textId="77777777" w:rsidR="008F12B4" w:rsidRDefault="008F12B4" w:rsidP="008F12B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Department of Clinical and Health Psychology</w:t>
      </w:r>
    </w:p>
    <w:p w14:paraId="0BF40D49" w14:textId="77777777" w:rsidR="008F12B4" w:rsidRDefault="008F12B4" w:rsidP="008F12B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University of Florida, Gainesville, FL</w:t>
      </w:r>
    </w:p>
    <w:p w14:paraId="2CAE6A56" w14:textId="77777777" w:rsidR="008F12B4" w:rsidRPr="00227D37" w:rsidRDefault="008F12B4" w:rsidP="008F12B4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227D37">
        <w:rPr>
          <w:rFonts w:ascii="Times New Roman" w:hAnsi="Times New Roman" w:cs="Times New Roman"/>
          <w:i/>
          <w:sz w:val="24"/>
          <w:szCs w:val="20"/>
        </w:rPr>
        <w:t>Supervisor: David M. Janicke, Ph.D.</w:t>
      </w:r>
    </w:p>
    <w:p w14:paraId="2F9A74A1" w14:textId="7C793675" w:rsidR="008F12B4" w:rsidRDefault="008F12B4" w:rsidP="008F12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Project Coordinator for </w:t>
      </w:r>
      <w:r w:rsidR="00021EC5">
        <w:rPr>
          <w:rFonts w:ascii="Times New Roman" w:hAnsi="Times New Roman" w:cs="Times New Roman"/>
          <w:sz w:val="24"/>
          <w:szCs w:val="20"/>
        </w:rPr>
        <w:t>the Pediatric Sleep Study (</w:t>
      </w:r>
      <w:r>
        <w:rPr>
          <w:rFonts w:ascii="Times New Roman" w:hAnsi="Times New Roman" w:cs="Times New Roman"/>
          <w:sz w:val="24"/>
          <w:szCs w:val="20"/>
        </w:rPr>
        <w:t>R21</w:t>
      </w:r>
      <w:r w:rsidR="00EE1C36">
        <w:rPr>
          <w:rFonts w:ascii="Times New Roman" w:hAnsi="Times New Roman" w:cs="Times New Roman"/>
          <w:sz w:val="24"/>
          <w:szCs w:val="20"/>
        </w:rPr>
        <w:t>HL12432</w:t>
      </w:r>
      <w:r w:rsidR="00021EC5">
        <w:rPr>
          <w:rFonts w:ascii="Times New Roman" w:hAnsi="Times New Roman" w:cs="Times New Roman"/>
          <w:sz w:val="24"/>
          <w:szCs w:val="20"/>
        </w:rPr>
        <w:t>), a program</w:t>
      </w:r>
      <w:r>
        <w:rPr>
          <w:rFonts w:ascii="Times New Roman" w:hAnsi="Times New Roman" w:cs="Times New Roman"/>
          <w:sz w:val="24"/>
          <w:szCs w:val="20"/>
        </w:rPr>
        <w:t xml:space="preserve"> designed to improve sleep in overweight and obese children aged 6-12</w:t>
      </w:r>
    </w:p>
    <w:p w14:paraId="198A318E" w14:textId="77777777" w:rsidR="003C7B36" w:rsidRPr="003C7B36" w:rsidRDefault="003C7B36" w:rsidP="003C7B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C7B36">
        <w:rPr>
          <w:rFonts w:ascii="Times New Roman" w:hAnsi="Times New Roman" w:cs="Times New Roman"/>
          <w:sz w:val="24"/>
          <w:szCs w:val="20"/>
        </w:rPr>
        <w:t>Assisted with IRB submissions</w:t>
      </w:r>
    </w:p>
    <w:p w14:paraId="537908AC" w14:textId="66EA6D95" w:rsidR="008F12B4" w:rsidRPr="003C7B36" w:rsidRDefault="008F12B4" w:rsidP="008F12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C7B36">
        <w:rPr>
          <w:rFonts w:ascii="Times New Roman" w:hAnsi="Times New Roman" w:cs="Times New Roman"/>
          <w:sz w:val="24"/>
          <w:szCs w:val="20"/>
        </w:rPr>
        <w:t xml:space="preserve">Conducted assessments and </w:t>
      </w:r>
      <w:r w:rsidR="00DC64D0" w:rsidRPr="003C7B36">
        <w:rPr>
          <w:rFonts w:ascii="Times New Roman" w:hAnsi="Times New Roman" w:cs="Times New Roman"/>
          <w:sz w:val="24"/>
          <w:szCs w:val="20"/>
        </w:rPr>
        <w:t>polysomnography applications on children</w:t>
      </w:r>
    </w:p>
    <w:p w14:paraId="654E9390" w14:textId="5BBC757B" w:rsidR="008F12B4" w:rsidRPr="003C7B36" w:rsidRDefault="008F12B4" w:rsidP="00DC64D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C7B36">
        <w:rPr>
          <w:rFonts w:ascii="Times New Roman" w:hAnsi="Times New Roman" w:cs="Times New Roman"/>
          <w:sz w:val="24"/>
          <w:szCs w:val="20"/>
        </w:rPr>
        <w:t xml:space="preserve">Coordinated </w:t>
      </w:r>
      <w:r w:rsidR="00DC64D0" w:rsidRPr="003C7B36">
        <w:rPr>
          <w:rFonts w:ascii="Times New Roman" w:hAnsi="Times New Roman" w:cs="Times New Roman"/>
          <w:sz w:val="24"/>
          <w:szCs w:val="20"/>
        </w:rPr>
        <w:t>and scheduled assessments and treatment sessions for study personnel and participants</w:t>
      </w:r>
    </w:p>
    <w:p w14:paraId="386385F7" w14:textId="45034CC5" w:rsidR="003C7B36" w:rsidRPr="003C7B36" w:rsidRDefault="003C7B36" w:rsidP="003C7B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C7B36">
        <w:rPr>
          <w:rFonts w:ascii="Times New Roman" w:hAnsi="Times New Roman" w:cs="Times New Roman"/>
          <w:sz w:val="24"/>
          <w:szCs w:val="20"/>
        </w:rPr>
        <w:t>Collaborated directly with pri</w:t>
      </w:r>
      <w:r>
        <w:rPr>
          <w:rFonts w:ascii="Times New Roman" w:hAnsi="Times New Roman" w:cs="Times New Roman"/>
          <w:sz w:val="24"/>
          <w:szCs w:val="20"/>
        </w:rPr>
        <w:t>mary</w:t>
      </w:r>
      <w:r w:rsidRPr="003C7B36">
        <w:rPr>
          <w:rFonts w:ascii="Times New Roman" w:hAnsi="Times New Roman" w:cs="Times New Roman"/>
          <w:sz w:val="24"/>
          <w:szCs w:val="20"/>
        </w:rPr>
        <w:t xml:space="preserve"> investigators, medical professionals, and community figures to implement participant recruitment strategies </w:t>
      </w:r>
    </w:p>
    <w:p w14:paraId="127FD66E" w14:textId="34B757B9" w:rsidR="008F12B4" w:rsidRPr="003C7B36" w:rsidRDefault="008F12B4" w:rsidP="008F12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C7B36">
        <w:rPr>
          <w:rFonts w:ascii="Times New Roman" w:hAnsi="Times New Roman" w:cs="Times New Roman"/>
          <w:sz w:val="24"/>
          <w:szCs w:val="20"/>
        </w:rPr>
        <w:t>Supervised up to 10 undergraduate research assistants and delegated lab tasks such as data entry</w:t>
      </w:r>
      <w:r w:rsidR="00021EC5" w:rsidRPr="003C7B36">
        <w:rPr>
          <w:rFonts w:ascii="Times New Roman" w:hAnsi="Times New Roman" w:cs="Times New Roman"/>
          <w:sz w:val="24"/>
          <w:szCs w:val="20"/>
        </w:rPr>
        <w:t xml:space="preserve"> and</w:t>
      </w:r>
      <w:r w:rsidRPr="003C7B36">
        <w:rPr>
          <w:rFonts w:ascii="Times New Roman" w:hAnsi="Times New Roman" w:cs="Times New Roman"/>
          <w:sz w:val="24"/>
          <w:szCs w:val="20"/>
        </w:rPr>
        <w:t xml:space="preserve"> prepa</w:t>
      </w:r>
      <w:r w:rsidR="00DC64D0" w:rsidRPr="003C7B36">
        <w:rPr>
          <w:rFonts w:ascii="Times New Roman" w:hAnsi="Times New Roman" w:cs="Times New Roman"/>
          <w:sz w:val="24"/>
          <w:szCs w:val="20"/>
        </w:rPr>
        <w:t>ring</w:t>
      </w:r>
      <w:r w:rsidRPr="003C7B36">
        <w:rPr>
          <w:rFonts w:ascii="Times New Roman" w:hAnsi="Times New Roman" w:cs="Times New Roman"/>
          <w:sz w:val="24"/>
          <w:szCs w:val="20"/>
        </w:rPr>
        <w:t xml:space="preserve"> study materials</w:t>
      </w:r>
      <w:r w:rsidR="00DC64D0" w:rsidRPr="003C7B36">
        <w:rPr>
          <w:rFonts w:ascii="Times New Roman" w:hAnsi="Times New Roman" w:cs="Times New Roman"/>
          <w:sz w:val="24"/>
          <w:szCs w:val="20"/>
        </w:rPr>
        <w:t>, interacting professionally with human subjects</w:t>
      </w:r>
      <w:r w:rsidRPr="003C7B36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4D51E8A4" w14:textId="1CE03316" w:rsidR="008F12B4" w:rsidRPr="003C7B36" w:rsidRDefault="008F12B4" w:rsidP="008F12B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C7B36">
        <w:rPr>
          <w:rFonts w:ascii="Times New Roman" w:hAnsi="Times New Roman" w:cs="Times New Roman"/>
          <w:sz w:val="24"/>
          <w:szCs w:val="20"/>
        </w:rPr>
        <w:t>Contributed to the development of treatment manuals</w:t>
      </w:r>
      <w:r w:rsidR="00A84584" w:rsidRPr="003C7B36">
        <w:rPr>
          <w:rFonts w:ascii="Times New Roman" w:hAnsi="Times New Roman" w:cs="Times New Roman"/>
          <w:sz w:val="24"/>
          <w:szCs w:val="20"/>
        </w:rPr>
        <w:t xml:space="preserve"> and</w:t>
      </w:r>
      <w:r w:rsidRPr="003C7B36">
        <w:rPr>
          <w:rFonts w:ascii="Times New Roman" w:hAnsi="Times New Roman" w:cs="Times New Roman"/>
          <w:sz w:val="24"/>
          <w:szCs w:val="20"/>
        </w:rPr>
        <w:t xml:space="preserve"> </w:t>
      </w:r>
      <w:r w:rsidR="00021EC5" w:rsidRPr="003C7B36">
        <w:rPr>
          <w:rFonts w:ascii="Times New Roman" w:hAnsi="Times New Roman" w:cs="Times New Roman"/>
          <w:sz w:val="24"/>
          <w:szCs w:val="20"/>
        </w:rPr>
        <w:t>engaged</w:t>
      </w:r>
      <w:r w:rsidRPr="003C7B36">
        <w:rPr>
          <w:rFonts w:ascii="Times New Roman" w:hAnsi="Times New Roman" w:cs="Times New Roman"/>
          <w:sz w:val="24"/>
          <w:szCs w:val="20"/>
        </w:rPr>
        <w:t xml:space="preserve"> in session training</w:t>
      </w:r>
    </w:p>
    <w:p w14:paraId="5A56BBA3" w14:textId="77777777" w:rsidR="008F12B4" w:rsidRPr="00A51E23" w:rsidRDefault="008F12B4" w:rsidP="00A51E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14:paraId="4C6930CF" w14:textId="77777777" w:rsidR="00C63890" w:rsidRDefault="000855DE" w:rsidP="00C6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Health Psychology Depart</w:t>
      </w:r>
      <w:r w:rsidR="00C63890">
        <w:rPr>
          <w:rFonts w:ascii="Times New Roman" w:hAnsi="Times New Roman" w:cs="Times New Roman"/>
          <w:sz w:val="24"/>
          <w:szCs w:val="24"/>
        </w:rPr>
        <w:t xml:space="preserve">ment Lab </w:t>
      </w:r>
      <w:r w:rsidR="00C63890"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ab/>
        <w:t xml:space="preserve">        September 2012-Present</w:t>
      </w:r>
    </w:p>
    <w:p w14:paraId="7A8251CF" w14:textId="77777777" w:rsidR="00C63890" w:rsidRDefault="00C63890" w:rsidP="00C6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Florida   </w:t>
      </w:r>
    </w:p>
    <w:p w14:paraId="74895F84" w14:textId="77777777" w:rsidR="000855DE" w:rsidRDefault="000855DE" w:rsidP="00C63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EC5">
        <w:rPr>
          <w:rFonts w:ascii="Times New Roman" w:hAnsi="Times New Roman" w:cs="Times New Roman"/>
          <w:i/>
          <w:sz w:val="24"/>
          <w:szCs w:val="24"/>
        </w:rPr>
        <w:t>Supervisor: Nicole Ennis Whitehead, Ph.D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24BC1" w14:textId="512B2D00" w:rsidR="000855DE" w:rsidRDefault="000855DE" w:rsidP="00085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Volunteered as data entry personnel </w:t>
      </w:r>
    </w:p>
    <w:p w14:paraId="1FC10E3F" w14:textId="68F5A951" w:rsidR="000855DE" w:rsidRDefault="000855DE" w:rsidP="00085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with graduate students </w:t>
      </w:r>
      <w:r w:rsidR="00EE1C36">
        <w:rPr>
          <w:rFonts w:ascii="Times New Roman" w:hAnsi="Times New Roman" w:cs="Times New Roman"/>
          <w:sz w:val="24"/>
          <w:szCs w:val="24"/>
        </w:rPr>
        <w:t xml:space="preserve">and lab Primary Investigator </w:t>
      </w:r>
      <w:r w:rsidR="00CE7C2B">
        <w:rPr>
          <w:rFonts w:ascii="Times New Roman" w:hAnsi="Times New Roman" w:cs="Times New Roman"/>
          <w:sz w:val="24"/>
          <w:szCs w:val="24"/>
        </w:rPr>
        <w:t>to examine health behaviors among</w:t>
      </w:r>
      <w:r>
        <w:rPr>
          <w:rFonts w:ascii="Times New Roman" w:hAnsi="Times New Roman" w:cs="Times New Roman"/>
          <w:sz w:val="24"/>
          <w:szCs w:val="24"/>
        </w:rPr>
        <w:t xml:space="preserve"> HIV</w:t>
      </w:r>
      <w:r w:rsidR="00CE7C2B">
        <w:rPr>
          <w:rFonts w:ascii="Times New Roman" w:hAnsi="Times New Roman" w:cs="Times New Roman"/>
          <w:sz w:val="24"/>
          <w:szCs w:val="24"/>
        </w:rPr>
        <w:t xml:space="preserve">+ and </w:t>
      </w:r>
      <w:r>
        <w:rPr>
          <w:rFonts w:ascii="Times New Roman" w:hAnsi="Times New Roman" w:cs="Times New Roman"/>
          <w:sz w:val="24"/>
          <w:szCs w:val="24"/>
        </w:rPr>
        <w:t xml:space="preserve">substance </w:t>
      </w:r>
      <w:r w:rsidR="00CE7C2B">
        <w:rPr>
          <w:rFonts w:ascii="Times New Roman" w:hAnsi="Times New Roman" w:cs="Times New Roman"/>
          <w:sz w:val="24"/>
          <w:szCs w:val="24"/>
        </w:rPr>
        <w:t>using individuals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E7C2B">
        <w:rPr>
          <w:rFonts w:ascii="Times New Roman" w:hAnsi="Times New Roman" w:cs="Times New Roman"/>
          <w:sz w:val="24"/>
          <w:szCs w:val="24"/>
        </w:rPr>
        <w:t xml:space="preserve"> women with</w:t>
      </w:r>
      <w:r>
        <w:rPr>
          <w:rFonts w:ascii="Times New Roman" w:hAnsi="Times New Roman" w:cs="Times New Roman"/>
          <w:sz w:val="24"/>
          <w:szCs w:val="24"/>
        </w:rPr>
        <w:t xml:space="preserve"> breast cancer</w:t>
      </w:r>
    </w:p>
    <w:p w14:paraId="4C4C4647" w14:textId="0C91DCCA" w:rsidR="000855DE" w:rsidRDefault="000855DE" w:rsidP="00085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Initiated projects on HIV stigma and social support in HIV+ African Americans </w:t>
      </w:r>
    </w:p>
    <w:p w14:paraId="2530DEE5" w14:textId="3236D9CB" w:rsidR="000855DE" w:rsidRDefault="000855DE" w:rsidP="00085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abstracts to local and national conferences (detailed under </w:t>
      </w:r>
      <w:r w:rsidRPr="0099283D">
        <w:rPr>
          <w:rFonts w:ascii="Times New Roman" w:hAnsi="Times New Roman" w:cs="Times New Roman"/>
          <w:i/>
          <w:sz w:val="24"/>
          <w:szCs w:val="24"/>
        </w:rPr>
        <w:t>Presentations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EE3CD82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FD7A8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1234B" w14:textId="4DF7A2DF" w:rsidR="00C63890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Applied Behavioral Analysis Research Lab </w:t>
      </w:r>
      <w:r w:rsidR="00C63890"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A52EE">
        <w:rPr>
          <w:rFonts w:ascii="Times New Roman" w:hAnsi="Times New Roman" w:cs="Times New Roman"/>
          <w:sz w:val="24"/>
          <w:szCs w:val="24"/>
        </w:rPr>
        <w:tab/>
      </w:r>
      <w:r w:rsidR="002A52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63890">
        <w:rPr>
          <w:rFonts w:ascii="Times New Roman" w:hAnsi="Times New Roman" w:cs="Times New Roman"/>
          <w:sz w:val="24"/>
          <w:szCs w:val="24"/>
        </w:rPr>
        <w:t xml:space="preserve">  January 2013-May 2013</w:t>
      </w:r>
    </w:p>
    <w:p w14:paraId="3A83D73A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Sidney Lanier School, Gainesville, FL </w:t>
      </w:r>
    </w:p>
    <w:p w14:paraId="6EE4A3E2" w14:textId="77777777" w:rsidR="00EB57DA" w:rsidRPr="00021EC5" w:rsidRDefault="000855DE" w:rsidP="00C63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1EC5">
        <w:rPr>
          <w:rFonts w:ascii="Times New Roman" w:hAnsi="Times New Roman" w:cs="Times New Roman"/>
          <w:i/>
          <w:sz w:val="24"/>
          <w:szCs w:val="24"/>
        </w:rPr>
        <w:t>Instructor:</w:t>
      </w:r>
      <w:r w:rsidR="00B1646D" w:rsidRPr="00021E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EC5">
        <w:rPr>
          <w:rFonts w:ascii="Times New Roman" w:hAnsi="Times New Roman" w:cs="Times New Roman"/>
          <w:i/>
          <w:sz w:val="24"/>
          <w:szCs w:val="24"/>
        </w:rPr>
        <w:t>Brian Iwata, Ph.D</w:t>
      </w:r>
      <w:r w:rsidR="00C63890" w:rsidRPr="00021EC5">
        <w:rPr>
          <w:rFonts w:ascii="Times New Roman" w:hAnsi="Times New Roman" w:cs="Times New Roman"/>
          <w:i/>
          <w:sz w:val="24"/>
          <w:szCs w:val="24"/>
        </w:rPr>
        <w:t>.</w:t>
      </w:r>
      <w:r w:rsidRPr="00021E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547010CF" w14:textId="52B939DD" w:rsidR="00EB57DA" w:rsidRDefault="00EB57DA" w:rsidP="00EB57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Collected data for six studies </w:t>
      </w:r>
      <w:r w:rsidR="00DC64D0"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 xml:space="preserve"> interventions such as vicarious reinforcement, sampling, and group contingencies in developmentally challenged students </w:t>
      </w:r>
    </w:p>
    <w:p w14:paraId="6A41AAD7" w14:textId="77777777" w:rsidR="00EB57DA" w:rsidRPr="00EE35D8" w:rsidRDefault="00EB57DA" w:rsidP="00EB57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D8">
        <w:rPr>
          <w:rFonts w:ascii="Times New Roman" w:hAnsi="Times New Roman" w:cs="Times New Roman"/>
          <w:sz w:val="24"/>
          <w:szCs w:val="24"/>
        </w:rPr>
        <w:t xml:space="preserve">Organized study materials before and after sessions and accompanied students to and from the study site in order to ensure the efficiency of rotation from session to session </w:t>
      </w:r>
    </w:p>
    <w:p w14:paraId="7443EB8B" w14:textId="77777777" w:rsidR="0014259B" w:rsidRDefault="0014259B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033D9" w14:textId="77777777" w:rsidR="0091076F" w:rsidRDefault="0091076F" w:rsidP="0091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Health Psychology Data Personnel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May 2013-August 2013</w:t>
      </w:r>
    </w:p>
    <w:p w14:paraId="3EC1EB84" w14:textId="77777777" w:rsidR="0091076F" w:rsidRDefault="0091076F" w:rsidP="00910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Florida</w:t>
      </w:r>
    </w:p>
    <w:p w14:paraId="3074FF25" w14:textId="77777777" w:rsidR="0091076F" w:rsidRPr="00021EC5" w:rsidRDefault="0091076F" w:rsidP="009107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1EC5">
        <w:rPr>
          <w:rFonts w:ascii="Times New Roman" w:hAnsi="Times New Roman" w:cs="Times New Roman"/>
          <w:i/>
          <w:sz w:val="24"/>
          <w:szCs w:val="24"/>
        </w:rPr>
        <w:t>Supervisor: William Latimer, Ph.D., M.P.H.</w:t>
      </w:r>
      <w:r w:rsidRPr="00021EC5">
        <w:rPr>
          <w:rFonts w:ascii="Times New Roman" w:hAnsi="Times New Roman" w:cs="Times New Roman"/>
          <w:i/>
          <w:sz w:val="24"/>
          <w:szCs w:val="24"/>
        </w:rPr>
        <w:tab/>
      </w:r>
    </w:p>
    <w:p w14:paraId="136D0044" w14:textId="7F81D11A" w:rsidR="0091076F" w:rsidRDefault="0091076F" w:rsidP="00CE7C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Employed 20 hours per week entering data for </w:t>
      </w:r>
      <w:r w:rsidR="00CE7C2B">
        <w:rPr>
          <w:rFonts w:ascii="Times New Roman" w:hAnsi="Times New Roman" w:cs="Times New Roman"/>
          <w:sz w:val="24"/>
          <w:szCs w:val="24"/>
        </w:rPr>
        <w:t xml:space="preserve">the </w:t>
      </w:r>
      <w:r w:rsidR="00CE7C2B" w:rsidRPr="00CE7C2B">
        <w:rPr>
          <w:rFonts w:ascii="Times New Roman" w:hAnsi="Times New Roman" w:cs="Times New Roman"/>
          <w:sz w:val="24"/>
          <w:szCs w:val="24"/>
        </w:rPr>
        <w:t xml:space="preserve">Adapt IFCBT as HIV Prevention Intervention for Non-Injection Drug Users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E7C2B" w:rsidRPr="00CE7C2B">
        <w:rPr>
          <w:rFonts w:ascii="Times New Roman" w:hAnsi="Times New Roman" w:cs="Times New Roman"/>
          <w:sz w:val="24"/>
          <w:szCs w:val="24"/>
        </w:rPr>
        <w:t>R01 DA14498 NIDA</w:t>
      </w:r>
      <w:r w:rsidR="00053E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PI: William Latimer, Ph.D., M.P.H.) using Computer Assisted Personal Interviewing (CAPI)</w:t>
      </w:r>
    </w:p>
    <w:p w14:paraId="57AFF1AA" w14:textId="77777777" w:rsidR="0091076F" w:rsidRPr="00EE35D8" w:rsidRDefault="0091076F" w:rsidP="009107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with research staff in Baltimore to ensure validity of data</w:t>
      </w:r>
      <w:r w:rsidRPr="00EE3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performed data checking duties</w:t>
      </w:r>
    </w:p>
    <w:p w14:paraId="13D6F31B" w14:textId="39953DDB" w:rsidR="0091076F" w:rsidRDefault="00CE7C2B" w:rsidP="009107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regular research </w:t>
      </w:r>
      <w:r w:rsidR="0091076F">
        <w:rPr>
          <w:rFonts w:ascii="Times New Roman" w:hAnsi="Times New Roman" w:cs="Times New Roman"/>
          <w:sz w:val="24"/>
          <w:szCs w:val="24"/>
        </w:rPr>
        <w:t>lab meetings</w:t>
      </w:r>
    </w:p>
    <w:p w14:paraId="29D33290" w14:textId="77777777" w:rsidR="00021EC5" w:rsidRDefault="00021EC5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91F50" w14:textId="20A8443E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Methods in Criminology </w:t>
      </w:r>
      <w:r w:rsidR="00C63890"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ab/>
      </w:r>
      <w:r w:rsidR="00021EC5">
        <w:rPr>
          <w:rFonts w:ascii="Times New Roman" w:hAnsi="Times New Roman" w:cs="Times New Roman"/>
          <w:sz w:val="24"/>
          <w:szCs w:val="24"/>
        </w:rPr>
        <w:tab/>
      </w:r>
      <w:r w:rsidR="00C63890">
        <w:rPr>
          <w:rFonts w:ascii="Times New Roman" w:hAnsi="Times New Roman" w:cs="Times New Roman"/>
          <w:sz w:val="24"/>
          <w:szCs w:val="24"/>
        </w:rPr>
        <w:t>August 2013-December 2013</w:t>
      </w:r>
    </w:p>
    <w:p w14:paraId="02730500" w14:textId="77777777" w:rsidR="000855DE" w:rsidRDefault="00C63890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Florida</w:t>
      </w:r>
    </w:p>
    <w:p w14:paraId="119388AD" w14:textId="77777777" w:rsidR="000855DE" w:rsidRPr="00021EC5" w:rsidRDefault="000855DE" w:rsidP="000855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1EC5">
        <w:rPr>
          <w:rFonts w:ascii="Times New Roman" w:hAnsi="Times New Roman" w:cs="Times New Roman"/>
          <w:i/>
          <w:sz w:val="24"/>
          <w:szCs w:val="24"/>
        </w:rPr>
        <w:t xml:space="preserve">Instructor: Lisa </w:t>
      </w:r>
      <w:proofErr w:type="spellStart"/>
      <w:r w:rsidRPr="00021EC5">
        <w:rPr>
          <w:rFonts w:ascii="Times New Roman" w:hAnsi="Times New Roman" w:cs="Times New Roman"/>
          <w:i/>
          <w:sz w:val="24"/>
          <w:szCs w:val="24"/>
        </w:rPr>
        <w:t>Hasel</w:t>
      </w:r>
      <w:proofErr w:type="spellEnd"/>
      <w:r w:rsidRPr="00021EC5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63EF06C0" w14:textId="77777777" w:rsidR="0091076F" w:rsidRPr="0023660E" w:rsidRDefault="0091076F" w:rsidP="009107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 </w:t>
      </w:r>
      <w:r w:rsidRPr="0023660E">
        <w:rPr>
          <w:rFonts w:ascii="Times New Roman" w:hAnsi="Times New Roman" w:cs="Times New Roman"/>
          <w:sz w:val="24"/>
          <w:szCs w:val="24"/>
        </w:rPr>
        <w:t>secondary analysis of National Youth Survey data demonstrating the relationship of perceived high unemployment rates on measures of substance abuse as it varies by ethnicity</w:t>
      </w:r>
    </w:p>
    <w:p w14:paraId="63E2E38B" w14:textId="77777777" w:rsidR="000855DE" w:rsidRDefault="000855DE" w:rsidP="000855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weekly lab assignments using SPSS and data from the National Youth Survey, a longitudinal study </w:t>
      </w:r>
    </w:p>
    <w:p w14:paraId="124025A3" w14:textId="77777777" w:rsidR="000855DE" w:rsidRDefault="000855DE" w:rsidP="000855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Consistently achieved maximum points on assignments requiring the use of statistical tests including chi-square goodness of fit, t-test, one-way and two-way ANOVA</w:t>
      </w:r>
    </w:p>
    <w:p w14:paraId="480602F6" w14:textId="77777777" w:rsidR="0023660E" w:rsidRDefault="0023660E" w:rsidP="0023660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CFE5FD1" w14:textId="77777777" w:rsidR="00053E4D" w:rsidRDefault="00053E4D" w:rsidP="0023660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51D9B26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Presentations</w:t>
      </w:r>
    </w:p>
    <w:p w14:paraId="1BD5D434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3A88BB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8A">
        <w:rPr>
          <w:rFonts w:ascii="Times New Roman" w:hAnsi="Times New Roman" w:cs="Times New Roman"/>
          <w:b/>
          <w:sz w:val="24"/>
          <w:szCs w:val="24"/>
        </w:rPr>
        <w:t>Wheeler, P</w:t>
      </w:r>
      <w:r>
        <w:rPr>
          <w:rFonts w:ascii="Times New Roman" w:hAnsi="Times New Roman" w:cs="Times New Roman"/>
          <w:sz w:val="24"/>
          <w:szCs w:val="24"/>
        </w:rPr>
        <w:t xml:space="preserve">., Hearn, L., Whitehead, N., Latimer, W. (June 2014). Knowledge about the </w:t>
      </w:r>
    </w:p>
    <w:p w14:paraId="619C76D3" w14:textId="77777777" w:rsidR="002A52EE" w:rsidRDefault="002A52EE" w:rsidP="002A52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B23B0">
        <w:rPr>
          <w:rFonts w:ascii="Times New Roman" w:hAnsi="Times New Roman" w:cs="Times New Roman"/>
          <w:sz w:val="24"/>
          <w:szCs w:val="24"/>
        </w:rPr>
        <w:t>Transmission of HIV and HCV: A Comparison between Injection Drug Users and Non-In</w:t>
      </w:r>
      <w:r>
        <w:rPr>
          <w:rFonts w:ascii="Times New Roman" w:hAnsi="Times New Roman" w:cs="Times New Roman"/>
          <w:sz w:val="24"/>
          <w:szCs w:val="24"/>
        </w:rPr>
        <w:t xml:space="preserve">jection Drug Users. </w:t>
      </w:r>
      <w:proofErr w:type="gramStart"/>
      <w:r>
        <w:rPr>
          <w:rFonts w:ascii="Times New Roman" w:hAnsi="Times New Roman" w:cs="Times New Roman"/>
          <w:sz w:val="24"/>
          <w:szCs w:val="24"/>
        </w:rPr>
        <w:t>Oral Presentation at the College on Problems of Drug Dependence (CPDD) Conference, San Juan, Puerto Rico.</w:t>
      </w:r>
      <w:proofErr w:type="gramEnd"/>
    </w:p>
    <w:p w14:paraId="4A877776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EB88B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Poster </w:t>
      </w:r>
      <w:r w:rsidRPr="0099283D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4BFA7BB2" w14:textId="77777777" w:rsidR="002A52EE" w:rsidRPr="0099283D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D88C35" w14:textId="77777777" w:rsidR="00053E4D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Whitehead, N.E., </w:t>
      </w:r>
      <w:r>
        <w:rPr>
          <w:rFonts w:ascii="Times New Roman" w:hAnsi="Times New Roman" w:cs="Times New Roman"/>
          <w:b/>
          <w:sz w:val="24"/>
          <w:szCs w:val="24"/>
        </w:rPr>
        <w:t>Wheeler, P.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3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4D">
        <w:rPr>
          <w:rFonts w:ascii="Times New Roman" w:hAnsi="Times New Roman" w:cs="Times New Roman"/>
          <w:sz w:val="24"/>
          <w:szCs w:val="24"/>
        </w:rPr>
        <w:t>Annane</w:t>
      </w:r>
      <w:proofErr w:type="spellEnd"/>
      <w:r w:rsidR="00053E4D">
        <w:rPr>
          <w:rFonts w:ascii="Times New Roman" w:hAnsi="Times New Roman" w:cs="Times New Roman"/>
          <w:sz w:val="24"/>
          <w:szCs w:val="24"/>
        </w:rPr>
        <w:t xml:space="preserve">, D.W., Robertson, B., Antoni, M.H., </w:t>
      </w:r>
      <w:proofErr w:type="spellStart"/>
      <w:r w:rsidR="00053E4D">
        <w:rPr>
          <w:rFonts w:ascii="Times New Roman" w:hAnsi="Times New Roman" w:cs="Times New Roman"/>
          <w:sz w:val="24"/>
          <w:szCs w:val="24"/>
        </w:rPr>
        <w:t>Lechner</w:t>
      </w:r>
      <w:proofErr w:type="spellEnd"/>
      <w:r w:rsidR="00053E4D">
        <w:rPr>
          <w:rFonts w:ascii="Times New Roman" w:hAnsi="Times New Roman" w:cs="Times New Roman"/>
          <w:sz w:val="24"/>
          <w:szCs w:val="24"/>
        </w:rPr>
        <w:t>, S.C.</w:t>
      </w:r>
      <w:proofErr w:type="gramEnd"/>
      <w:r w:rsidR="00053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FD516" w14:textId="77777777" w:rsidR="00053E4D" w:rsidRDefault="002A52EE" w:rsidP="00053E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4DA1">
        <w:rPr>
          <w:rFonts w:ascii="Times New Roman" w:hAnsi="Times New Roman" w:cs="Times New Roman"/>
          <w:sz w:val="24"/>
          <w:szCs w:val="24"/>
        </w:rPr>
        <w:t xml:space="preserve">Racial identity attitudes and health related quality of life among Black breast cancer </w:t>
      </w:r>
    </w:p>
    <w:p w14:paraId="0F050F43" w14:textId="77777777" w:rsidR="00053E4D" w:rsidRDefault="002A52EE" w:rsidP="00053E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F4DA1">
        <w:rPr>
          <w:rFonts w:ascii="Times New Roman" w:hAnsi="Times New Roman" w:cs="Times New Roman"/>
          <w:sz w:val="24"/>
          <w:szCs w:val="24"/>
        </w:rPr>
        <w:t>survivors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(April 201</w:t>
      </w:r>
      <w:r w:rsidR="00053E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). Poster submitted to the Society of Behavioral Medicine Annual </w:t>
      </w:r>
    </w:p>
    <w:p w14:paraId="77928E7C" w14:textId="50272A25" w:rsidR="002A52EE" w:rsidRPr="00EF4DA1" w:rsidRDefault="002A52EE" w:rsidP="00053E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Meeting, Washington, D.C.</w:t>
      </w:r>
      <w:proofErr w:type="gramEnd"/>
    </w:p>
    <w:p w14:paraId="4C711E83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C5DFC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Wheeler, P.</w:t>
      </w:r>
      <w:r>
        <w:rPr>
          <w:rFonts w:ascii="Times New Roman" w:hAnsi="Times New Roman" w:cs="Times New Roman"/>
          <w:sz w:val="24"/>
          <w:szCs w:val="24"/>
        </w:rPr>
        <w:t xml:space="preserve">, Stromberg, S., Janicke, D.M. </w:t>
      </w:r>
      <w:r w:rsidRPr="00344852">
        <w:rPr>
          <w:rFonts w:ascii="Times New Roman" w:hAnsi="Times New Roman" w:cs="Times New Roman"/>
          <w:sz w:val="24"/>
          <w:szCs w:val="24"/>
        </w:rPr>
        <w:t xml:space="preserve">Youth Sleep Disturbance Moderates the Relationship </w:t>
      </w:r>
    </w:p>
    <w:p w14:paraId="319E5095" w14:textId="77777777" w:rsidR="002A52EE" w:rsidRDefault="002A52EE" w:rsidP="002A52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44852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344852">
        <w:rPr>
          <w:rFonts w:ascii="Times New Roman" w:hAnsi="Times New Roman" w:cs="Times New Roman"/>
          <w:sz w:val="24"/>
          <w:szCs w:val="24"/>
        </w:rPr>
        <w:t xml:space="preserve"> Youth Externalizing Behaviors and Health-Related Quality of Life</w:t>
      </w:r>
      <w:r>
        <w:rPr>
          <w:rFonts w:ascii="Times New Roman" w:hAnsi="Times New Roman" w:cs="Times New Roman"/>
          <w:sz w:val="24"/>
          <w:szCs w:val="24"/>
        </w:rPr>
        <w:t xml:space="preserve"> (November 2015)</w:t>
      </w:r>
      <w:r w:rsidRPr="003448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Poster to be presented at the 2015 Pediatric Sleep Medicine Conference, Amelia Island, FL.</w:t>
      </w:r>
      <w:proofErr w:type="gramEnd"/>
    </w:p>
    <w:p w14:paraId="21863B46" w14:textId="77777777" w:rsidR="002A52EE" w:rsidRPr="00737933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CA96C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E6F">
        <w:rPr>
          <w:rFonts w:ascii="Times New Roman" w:hAnsi="Times New Roman" w:cs="Times New Roman"/>
          <w:b/>
          <w:sz w:val="24"/>
          <w:szCs w:val="24"/>
        </w:rPr>
        <w:t>Wheeler, P.</w:t>
      </w:r>
      <w:r w:rsidRPr="00286E6F">
        <w:rPr>
          <w:rFonts w:ascii="Times New Roman" w:hAnsi="Times New Roman" w:cs="Times New Roman"/>
          <w:sz w:val="24"/>
          <w:szCs w:val="24"/>
        </w:rPr>
        <w:t xml:space="preserve">, Carmody, J., Clifford, L., Janicke, D.M. Parent Weight Control Behaviors Predict </w:t>
      </w:r>
    </w:p>
    <w:p w14:paraId="561C6887" w14:textId="77777777" w:rsidR="002A52EE" w:rsidRDefault="002A52EE" w:rsidP="002A52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6E6F">
        <w:rPr>
          <w:rFonts w:ascii="Times New Roman" w:hAnsi="Times New Roman" w:cs="Times New Roman"/>
          <w:sz w:val="24"/>
          <w:szCs w:val="24"/>
        </w:rPr>
        <w:lastRenderedPageBreak/>
        <w:t xml:space="preserve">Weight Control Behaviors in Children with Obesity (April 2015). </w:t>
      </w:r>
      <w:proofErr w:type="gramStart"/>
      <w:r w:rsidRPr="00286E6F">
        <w:rPr>
          <w:rFonts w:ascii="Times New Roman" w:hAnsi="Times New Roman" w:cs="Times New Roman"/>
          <w:sz w:val="24"/>
          <w:szCs w:val="24"/>
        </w:rPr>
        <w:t xml:space="preserve">Poster </w:t>
      </w:r>
      <w:r>
        <w:rPr>
          <w:rFonts w:ascii="Times New Roman" w:hAnsi="Times New Roman" w:cs="Times New Roman"/>
          <w:sz w:val="24"/>
          <w:szCs w:val="24"/>
        </w:rPr>
        <w:t>Presentation</w:t>
      </w:r>
      <w:r w:rsidRPr="00286E6F">
        <w:rPr>
          <w:rFonts w:ascii="Times New Roman" w:hAnsi="Times New Roman" w:cs="Times New Roman"/>
          <w:sz w:val="24"/>
          <w:szCs w:val="24"/>
        </w:rPr>
        <w:t xml:space="preserve"> at the 2015 Society of Pediatric Psychology Annual Conference (SPPAC), San Diego, CA.</w:t>
      </w:r>
      <w:proofErr w:type="gramEnd"/>
    </w:p>
    <w:p w14:paraId="1AE2EA26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D64E3" w14:textId="77777777" w:rsidR="002A52EE" w:rsidRPr="0014259B" w:rsidRDefault="002A52EE" w:rsidP="002A52E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540AF7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Wheeler, P.</w:t>
      </w:r>
      <w:r>
        <w:rPr>
          <w:rFonts w:ascii="Times New Roman" w:hAnsi="Times New Roman" w:cs="Times New Roman"/>
          <w:sz w:val="24"/>
          <w:szCs w:val="24"/>
        </w:rPr>
        <w:t xml:space="preserve">, Whitehead, N. E., Hearn, L. E., Latimer, W. (April 2014). </w:t>
      </w:r>
      <w:r w:rsidRPr="005A41A4">
        <w:rPr>
          <w:rFonts w:ascii="Times New Roman" w:hAnsi="Times New Roman" w:cs="Times New Roman"/>
          <w:sz w:val="24"/>
          <w:szCs w:val="24"/>
        </w:rPr>
        <w:t xml:space="preserve">Sexual Risk Behaviors </w:t>
      </w:r>
    </w:p>
    <w:p w14:paraId="07358FE8" w14:textId="77777777" w:rsidR="002A52EE" w:rsidRDefault="002A52EE" w:rsidP="002A52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A41A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A41A4">
        <w:rPr>
          <w:rFonts w:ascii="Times New Roman" w:hAnsi="Times New Roman" w:cs="Times New Roman"/>
          <w:sz w:val="24"/>
          <w:szCs w:val="24"/>
        </w:rPr>
        <w:t xml:space="preserve"> HIV among Non-Injection and Injection Drug Users</w:t>
      </w:r>
      <w:r>
        <w:rPr>
          <w:rFonts w:ascii="Times New Roman" w:hAnsi="Times New Roman" w:cs="Times New Roman"/>
          <w:sz w:val="24"/>
          <w:szCs w:val="24"/>
        </w:rPr>
        <w:t xml:space="preserve">. Poster Presentation at PHHP </w:t>
      </w:r>
    </w:p>
    <w:p w14:paraId="2CDE7985" w14:textId="77777777" w:rsidR="002A52EE" w:rsidRDefault="002A52EE" w:rsidP="002A52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Research Day, University of Florida, Gainesville, Florida.</w:t>
      </w:r>
      <w:proofErr w:type="gramEnd"/>
    </w:p>
    <w:p w14:paraId="6DE8ACAB" w14:textId="77777777" w:rsidR="002A52EE" w:rsidRPr="005A41A4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515A8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283D">
        <w:rPr>
          <w:rFonts w:ascii="Times New Roman" w:hAnsi="Times New Roman" w:cs="Times New Roman"/>
          <w:color w:val="000000"/>
          <w:sz w:val="24"/>
          <w:szCs w:val="24"/>
        </w:rPr>
        <w:t xml:space="preserve">Hearn, L.E., </w:t>
      </w:r>
      <w:r w:rsidRPr="0099283D">
        <w:rPr>
          <w:rFonts w:ascii="Times New Roman" w:hAnsi="Times New Roman" w:cs="Times New Roman"/>
          <w:b/>
          <w:color w:val="000000"/>
          <w:sz w:val="24"/>
          <w:szCs w:val="24"/>
        </w:rPr>
        <w:t>Wheeler, P.B.</w:t>
      </w:r>
      <w:r w:rsidRPr="0099283D">
        <w:rPr>
          <w:rFonts w:ascii="Times New Roman" w:hAnsi="Times New Roman" w:cs="Times New Roman"/>
          <w:color w:val="000000"/>
          <w:sz w:val="24"/>
          <w:szCs w:val="24"/>
        </w:rPr>
        <w:t xml:space="preserve">, Whitehead, N.E., Burrell, L.E., &amp; Bryant, V.E. (January 2014). </w:t>
      </w:r>
    </w:p>
    <w:p w14:paraId="198C9956" w14:textId="77777777" w:rsidR="002A52EE" w:rsidRPr="0099283D" w:rsidRDefault="002A52EE" w:rsidP="002A52E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283D">
        <w:rPr>
          <w:rFonts w:ascii="Times New Roman" w:hAnsi="Times New Roman" w:cs="Times New Roman"/>
          <w:color w:val="000000"/>
          <w:sz w:val="24"/>
          <w:szCs w:val="24"/>
        </w:rPr>
        <w:t>Predictors of heavy drinking among HIV+ African American adults age 50 and older: A discriminant function analysis. Poster presentation at the 2014 Southern HIV &amp; Alcohol Research Consortium (SHARC) Conference, Miami, Florida.</w:t>
      </w:r>
    </w:p>
    <w:p w14:paraId="41E340C6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7CEC3" w14:textId="77777777" w:rsidR="00053E4D" w:rsidRDefault="00053E4D" w:rsidP="00053E4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Published Abstracts</w:t>
      </w:r>
    </w:p>
    <w:p w14:paraId="52B3D559" w14:textId="77777777" w:rsidR="00053E4D" w:rsidRDefault="00053E4D" w:rsidP="00053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C8E3F" w14:textId="77777777" w:rsidR="00053E4D" w:rsidRDefault="00053E4D" w:rsidP="00053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88A">
        <w:rPr>
          <w:rFonts w:ascii="Times New Roman" w:hAnsi="Times New Roman" w:cs="Times New Roman"/>
          <w:b/>
          <w:sz w:val="24"/>
          <w:szCs w:val="24"/>
        </w:rPr>
        <w:t>Wheeler, P</w:t>
      </w:r>
      <w:r>
        <w:rPr>
          <w:rFonts w:ascii="Times New Roman" w:hAnsi="Times New Roman" w:cs="Times New Roman"/>
          <w:sz w:val="24"/>
          <w:szCs w:val="24"/>
        </w:rPr>
        <w:t xml:space="preserve">., Hearn, L., Whitehead, N., Latimer, W. (June 2014). Knowledge about the </w:t>
      </w:r>
    </w:p>
    <w:p w14:paraId="74B9FBB2" w14:textId="77777777" w:rsidR="00053E4D" w:rsidRDefault="00053E4D" w:rsidP="00053E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B23B0">
        <w:rPr>
          <w:rFonts w:ascii="Times New Roman" w:hAnsi="Times New Roman" w:cs="Times New Roman"/>
          <w:sz w:val="24"/>
          <w:szCs w:val="24"/>
        </w:rPr>
        <w:t>Transmission of HIV and HCV: A Comparison between Injection Drug Users and Non-In</w:t>
      </w:r>
      <w:r>
        <w:rPr>
          <w:rFonts w:ascii="Times New Roman" w:hAnsi="Times New Roman" w:cs="Times New Roman"/>
          <w:sz w:val="24"/>
          <w:szCs w:val="24"/>
        </w:rPr>
        <w:t xml:space="preserve">jection Drug Users. </w:t>
      </w:r>
      <w:proofErr w:type="gramStart"/>
      <w:r>
        <w:rPr>
          <w:rFonts w:ascii="Times New Roman" w:hAnsi="Times New Roman" w:cs="Times New Roman"/>
          <w:sz w:val="24"/>
          <w:szCs w:val="24"/>
        </w:rPr>
        <w:t>Oral Presentation at the College on Problems of Drug Dependence (CPDD) Conference, San Juan, Puerto Rico.</w:t>
      </w:r>
      <w:proofErr w:type="gramEnd"/>
    </w:p>
    <w:p w14:paraId="1DF9E2B0" w14:textId="77777777" w:rsidR="00053E4D" w:rsidRDefault="00053E4D" w:rsidP="00053E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38BF2D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 in Preparation</w:t>
      </w:r>
    </w:p>
    <w:p w14:paraId="0A0AF39F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30DF2B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52">
        <w:rPr>
          <w:rFonts w:ascii="Times New Roman" w:hAnsi="Times New Roman" w:cs="Times New Roman"/>
          <w:b/>
          <w:sz w:val="24"/>
          <w:szCs w:val="24"/>
        </w:rPr>
        <w:t>Wheeler, P.</w:t>
      </w:r>
      <w:r>
        <w:rPr>
          <w:rFonts w:ascii="Times New Roman" w:hAnsi="Times New Roman" w:cs="Times New Roman"/>
          <w:sz w:val="24"/>
          <w:szCs w:val="24"/>
        </w:rPr>
        <w:t xml:space="preserve">, Carmody, </w:t>
      </w:r>
      <w:r w:rsidRPr="00286E6F">
        <w:rPr>
          <w:rFonts w:ascii="Times New Roman" w:hAnsi="Times New Roman" w:cs="Times New Roman"/>
          <w:sz w:val="24"/>
          <w:szCs w:val="24"/>
        </w:rPr>
        <w:t>Carmody, J., Clifford, L., Janicke, D.M.</w:t>
      </w:r>
      <w:r>
        <w:rPr>
          <w:rFonts w:ascii="Times New Roman" w:hAnsi="Times New Roman" w:cs="Times New Roman"/>
          <w:sz w:val="24"/>
          <w:szCs w:val="24"/>
        </w:rPr>
        <w:t xml:space="preserve"> (in preparation). </w:t>
      </w:r>
      <w:r w:rsidRPr="00286E6F">
        <w:rPr>
          <w:rFonts w:ascii="Times New Roman" w:hAnsi="Times New Roman" w:cs="Times New Roman"/>
          <w:sz w:val="24"/>
          <w:szCs w:val="24"/>
        </w:rPr>
        <w:t xml:space="preserve">Parent Weight </w:t>
      </w:r>
    </w:p>
    <w:p w14:paraId="2AEE6E9B" w14:textId="77777777" w:rsidR="002A52EE" w:rsidRDefault="002A52EE" w:rsidP="002A52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6E6F">
        <w:rPr>
          <w:rFonts w:ascii="Times New Roman" w:hAnsi="Times New Roman" w:cs="Times New Roman"/>
          <w:sz w:val="24"/>
          <w:szCs w:val="24"/>
        </w:rPr>
        <w:t>Control Behaviors Predict Weight Control Behaviors in Children with Obesity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15FF10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B89E" w14:textId="77777777" w:rsidR="002A52EE" w:rsidRPr="008F1C6C" w:rsidRDefault="002A52EE" w:rsidP="002A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1C6C">
        <w:rPr>
          <w:rFonts w:ascii="Times New Roman" w:hAnsi="Times New Roman" w:cs="Times New Roman"/>
          <w:sz w:val="24"/>
          <w:szCs w:val="24"/>
        </w:rPr>
        <w:t xml:space="preserve">Whitehead, Burrell, </w:t>
      </w:r>
      <w:r w:rsidRPr="008F1C6C">
        <w:rPr>
          <w:rFonts w:ascii="Times New Roman" w:hAnsi="Times New Roman" w:cs="Times New Roman"/>
          <w:b/>
          <w:sz w:val="24"/>
          <w:szCs w:val="24"/>
        </w:rPr>
        <w:t>Wheeler</w:t>
      </w:r>
      <w:r w:rsidRPr="008F1C6C">
        <w:rPr>
          <w:rFonts w:ascii="Times New Roman" w:hAnsi="Times New Roman" w:cs="Times New Roman"/>
          <w:sz w:val="24"/>
          <w:szCs w:val="24"/>
        </w:rPr>
        <w:t>, Hearn and Bryant (in preparation).</w:t>
      </w:r>
      <w:proofErr w:type="gramEnd"/>
      <w:r w:rsidRPr="008F1C6C">
        <w:rPr>
          <w:rFonts w:ascii="Times New Roman" w:hAnsi="Times New Roman" w:cs="Times New Roman"/>
          <w:sz w:val="24"/>
          <w:szCs w:val="24"/>
        </w:rPr>
        <w:t xml:space="preserve">  The influence of </w:t>
      </w:r>
    </w:p>
    <w:p w14:paraId="14455AE5" w14:textId="77777777" w:rsidR="002A52EE" w:rsidRPr="008F1C6C" w:rsidRDefault="002A52EE" w:rsidP="002A52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F1C6C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8F1C6C">
        <w:rPr>
          <w:rFonts w:ascii="Times New Roman" w:hAnsi="Times New Roman" w:cs="Times New Roman"/>
          <w:sz w:val="24"/>
          <w:szCs w:val="24"/>
        </w:rPr>
        <w:t xml:space="preserve"> support on physical and mental health outcomes among HIV+ adult populations.</w:t>
      </w:r>
    </w:p>
    <w:p w14:paraId="43BCC055" w14:textId="77777777" w:rsidR="002A52EE" w:rsidRDefault="002A52EE" w:rsidP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0806283" w14:textId="77777777" w:rsidR="00FB0953" w:rsidRDefault="00FB0953" w:rsidP="00F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6D84C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C57C" w14:textId="6417DC5A" w:rsidR="000855DE" w:rsidRPr="008F3B1A" w:rsidRDefault="0091076F" w:rsidP="0008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Experience</w:t>
      </w:r>
    </w:p>
    <w:p w14:paraId="3F98F2D9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4FA3" w14:textId="4C32D679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Alachua County Crisis Center</w:t>
      </w:r>
      <w:r w:rsidR="00D414F2" w:rsidRPr="00D414F2">
        <w:rPr>
          <w:rFonts w:ascii="Times New Roman" w:hAnsi="Times New Roman" w:cs="Times New Roman"/>
          <w:sz w:val="24"/>
          <w:szCs w:val="24"/>
        </w:rPr>
        <w:t xml:space="preserve"> </w:t>
      </w:r>
      <w:r w:rsidR="00021EC5">
        <w:rPr>
          <w:rFonts w:ascii="Times New Roman" w:hAnsi="Times New Roman" w:cs="Times New Roman"/>
          <w:sz w:val="24"/>
          <w:szCs w:val="24"/>
        </w:rPr>
        <w:t>Phone Counselor</w:t>
      </w:r>
      <w:r w:rsidR="00D414F2">
        <w:rPr>
          <w:rFonts w:ascii="Times New Roman" w:hAnsi="Times New Roman" w:cs="Times New Roman"/>
          <w:sz w:val="24"/>
          <w:szCs w:val="24"/>
        </w:rPr>
        <w:tab/>
      </w:r>
      <w:r w:rsidR="00D414F2">
        <w:rPr>
          <w:rFonts w:ascii="Times New Roman" w:hAnsi="Times New Roman" w:cs="Times New Roman"/>
          <w:sz w:val="24"/>
          <w:szCs w:val="24"/>
        </w:rPr>
        <w:tab/>
      </w:r>
      <w:r w:rsidR="00D414F2">
        <w:rPr>
          <w:rFonts w:ascii="Times New Roman" w:hAnsi="Times New Roman" w:cs="Times New Roman"/>
          <w:sz w:val="24"/>
          <w:szCs w:val="24"/>
        </w:rPr>
        <w:tab/>
      </w:r>
      <w:r w:rsidR="00D414F2">
        <w:rPr>
          <w:rFonts w:ascii="Times New Roman" w:hAnsi="Times New Roman" w:cs="Times New Roman"/>
          <w:sz w:val="24"/>
          <w:szCs w:val="24"/>
        </w:rPr>
        <w:tab/>
      </w:r>
      <w:r w:rsidR="00021EC5">
        <w:rPr>
          <w:rFonts w:ascii="Times New Roman" w:hAnsi="Times New Roman" w:cs="Times New Roman"/>
          <w:sz w:val="24"/>
          <w:szCs w:val="24"/>
        </w:rPr>
        <w:t xml:space="preserve"> </w:t>
      </w:r>
      <w:r w:rsidR="00D414F2" w:rsidRPr="00EB57DA">
        <w:rPr>
          <w:rFonts w:ascii="Times New Roman" w:hAnsi="Times New Roman" w:cs="Times New Roman"/>
          <w:sz w:val="24"/>
          <w:szCs w:val="24"/>
        </w:rPr>
        <w:t>January 2014-present</w:t>
      </w:r>
    </w:p>
    <w:p w14:paraId="48A95574" w14:textId="77777777" w:rsidR="00021EC5" w:rsidRDefault="00D414F2" w:rsidP="00EB5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Gainesville, FL</w:t>
      </w:r>
    </w:p>
    <w:p w14:paraId="1F611422" w14:textId="6FACE372" w:rsidR="00EB57DA" w:rsidRPr="00021EC5" w:rsidRDefault="00021EC5" w:rsidP="00EB57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1EC5">
        <w:rPr>
          <w:rFonts w:ascii="Times New Roman" w:hAnsi="Times New Roman" w:cs="Times New Roman"/>
          <w:i/>
          <w:sz w:val="24"/>
          <w:szCs w:val="24"/>
        </w:rPr>
        <w:t>Supervisor: Janet Greene</w:t>
      </w:r>
      <w:r w:rsidR="000855DE" w:rsidRPr="00021EC5">
        <w:rPr>
          <w:rFonts w:ascii="Times New Roman" w:hAnsi="Times New Roman" w:cs="Times New Roman"/>
          <w:i/>
          <w:sz w:val="24"/>
          <w:szCs w:val="24"/>
        </w:rPr>
        <w:tab/>
      </w:r>
    </w:p>
    <w:p w14:paraId="6A4E0FC0" w14:textId="569E7B28" w:rsidR="0014259B" w:rsidRPr="00963200" w:rsidRDefault="00963200" w:rsidP="009632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54 training hours which involved learning and practicing </w:t>
      </w:r>
      <w:r w:rsidR="0014259B" w:rsidRPr="00963200">
        <w:rPr>
          <w:rFonts w:ascii="Times New Roman" w:hAnsi="Times New Roman" w:cs="Times New Roman"/>
          <w:sz w:val="24"/>
          <w:szCs w:val="24"/>
        </w:rPr>
        <w:t>person-centered techniques to be used as a suicide hotline volunteer</w:t>
      </w:r>
    </w:p>
    <w:p w14:paraId="4FBF29D1" w14:textId="07ED3A68" w:rsidR="0014259B" w:rsidRDefault="0014259B" w:rsidP="001425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Operated phone lines which </w:t>
      </w:r>
      <w:r w:rsidR="0091076F"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z w:val="24"/>
          <w:szCs w:val="24"/>
        </w:rPr>
        <w:t xml:space="preserve"> taking calls, conducting follow ups, and scheduling appointments</w:t>
      </w:r>
    </w:p>
    <w:p w14:paraId="73B4146F" w14:textId="77777777" w:rsidR="00963200" w:rsidRPr="00EB57DA" w:rsidRDefault="00963200" w:rsidP="001425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Utilized skills acquired during training to assess suicidality in callers, develop action plans for preventing self-harm, and connect callers with resources needed</w:t>
      </w:r>
      <w:r w:rsidR="001D2009">
        <w:rPr>
          <w:rFonts w:ascii="Times New Roman" w:hAnsi="Times New Roman" w:cs="Times New Roman"/>
          <w:sz w:val="24"/>
          <w:szCs w:val="24"/>
        </w:rPr>
        <w:t xml:space="preserve"> to manage crises</w:t>
      </w:r>
    </w:p>
    <w:p w14:paraId="5E80DA89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968D2" w14:textId="5CC974A3" w:rsidR="00021EC5" w:rsidRDefault="00021EC5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D61">
        <w:rPr>
          <w:rFonts w:ascii="Times New Roman" w:hAnsi="Times New Roman" w:cs="Times New Roman"/>
          <w:sz w:val="24"/>
          <w:szCs w:val="24"/>
        </w:rPr>
        <w:t>Craniofacial Camp Counselor</w:t>
      </w:r>
      <w:r w:rsidR="00994D61">
        <w:rPr>
          <w:rFonts w:ascii="Times New Roman" w:hAnsi="Times New Roman" w:cs="Times New Roman"/>
          <w:sz w:val="24"/>
          <w:szCs w:val="24"/>
        </w:rPr>
        <w:t xml:space="preserve"> </w:t>
      </w:r>
      <w:r w:rsidR="00994D61">
        <w:rPr>
          <w:rFonts w:ascii="Times New Roman" w:hAnsi="Times New Roman" w:cs="Times New Roman"/>
          <w:sz w:val="24"/>
          <w:szCs w:val="24"/>
        </w:rPr>
        <w:tab/>
      </w:r>
      <w:r w:rsidR="00994D61">
        <w:rPr>
          <w:rFonts w:ascii="Times New Roman" w:hAnsi="Times New Roman" w:cs="Times New Roman"/>
          <w:sz w:val="24"/>
          <w:szCs w:val="24"/>
        </w:rPr>
        <w:tab/>
      </w:r>
      <w:r w:rsidR="00994D61">
        <w:rPr>
          <w:rFonts w:ascii="Times New Roman" w:hAnsi="Times New Roman" w:cs="Times New Roman"/>
          <w:sz w:val="24"/>
          <w:szCs w:val="24"/>
        </w:rPr>
        <w:tab/>
      </w:r>
      <w:r w:rsidR="00994D61">
        <w:rPr>
          <w:rFonts w:ascii="Times New Roman" w:hAnsi="Times New Roman" w:cs="Times New Roman"/>
          <w:sz w:val="24"/>
          <w:szCs w:val="24"/>
        </w:rPr>
        <w:tab/>
      </w:r>
      <w:r w:rsidR="00994D61">
        <w:rPr>
          <w:rFonts w:ascii="Times New Roman" w:hAnsi="Times New Roman" w:cs="Times New Roman"/>
          <w:sz w:val="24"/>
          <w:szCs w:val="24"/>
        </w:rPr>
        <w:tab/>
      </w:r>
      <w:r w:rsidR="00994D61">
        <w:rPr>
          <w:rFonts w:ascii="Times New Roman" w:hAnsi="Times New Roman" w:cs="Times New Roman"/>
          <w:sz w:val="24"/>
          <w:szCs w:val="24"/>
        </w:rPr>
        <w:tab/>
      </w:r>
      <w:r w:rsidR="00994D61">
        <w:rPr>
          <w:rFonts w:ascii="Times New Roman" w:hAnsi="Times New Roman" w:cs="Times New Roman"/>
          <w:sz w:val="24"/>
          <w:szCs w:val="24"/>
        </w:rPr>
        <w:tab/>
        <w:t>August 2015</w:t>
      </w:r>
    </w:p>
    <w:p w14:paraId="47952BD0" w14:textId="12535316" w:rsidR="00994D61" w:rsidRDefault="00994D61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Starke, FL</w:t>
      </w:r>
    </w:p>
    <w:p w14:paraId="378C6882" w14:textId="1D09575D" w:rsidR="00994D61" w:rsidRPr="00994D61" w:rsidRDefault="00994D61" w:rsidP="000855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Supervisor: Shelley Heaton, Ph.D.</w:t>
      </w:r>
    </w:p>
    <w:p w14:paraId="1B270706" w14:textId="506DBC95" w:rsidR="00021EC5" w:rsidRDefault="007233EC" w:rsidP="003C7B3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Volunteered as a counselor at a retreat for children with craniofacial </w:t>
      </w:r>
      <w:r w:rsidR="00994D61">
        <w:rPr>
          <w:rFonts w:ascii="Times New Roman" w:hAnsi="Times New Roman" w:cs="Times New Roman"/>
          <w:sz w:val="24"/>
          <w:szCs w:val="24"/>
        </w:rPr>
        <w:t>differences</w:t>
      </w:r>
      <w:r>
        <w:rPr>
          <w:rFonts w:ascii="Times New Roman" w:hAnsi="Times New Roman" w:cs="Times New Roman"/>
          <w:sz w:val="24"/>
          <w:szCs w:val="24"/>
        </w:rPr>
        <w:t xml:space="preserve"> and their families</w:t>
      </w:r>
    </w:p>
    <w:p w14:paraId="3C79BB1C" w14:textId="45B5CB52" w:rsidR="007233EC" w:rsidRDefault="007233EC" w:rsidP="003C7B3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a group of 8 children (aged 8-9) and 4 peer counselors aged (13-15) during outdoor activities such as rock climbing and kayaking</w:t>
      </w:r>
    </w:p>
    <w:p w14:paraId="64E48BD0" w14:textId="0E9FC665" w:rsidR="007233EC" w:rsidRPr="003C7B36" w:rsidRDefault="00994D61" w:rsidP="003C7B3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Employed behavior management strategies to ensure the safety of children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A52EE">
        <w:rPr>
          <w:rFonts w:ascii="Times New Roman" w:hAnsi="Times New Roman" w:cs="Times New Roman"/>
          <w:sz w:val="24"/>
          <w:szCs w:val="24"/>
        </w:rPr>
        <w:t>adherence to the activities schedule, and to minimize conflicts between campers</w:t>
      </w:r>
    </w:p>
    <w:p w14:paraId="30301184" w14:textId="77777777" w:rsidR="002A52EE" w:rsidRDefault="002A52E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0A583" w14:textId="52DE0900" w:rsidR="002A52EE" w:rsidRPr="002A52EE" w:rsidRDefault="002A52EE" w:rsidP="00085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2EE">
        <w:rPr>
          <w:rFonts w:ascii="Times New Roman" w:hAnsi="Times New Roman" w:cs="Times New Roman"/>
          <w:b/>
          <w:sz w:val="24"/>
          <w:szCs w:val="24"/>
        </w:rPr>
        <w:t>Campus and Community Involvement</w:t>
      </w:r>
    </w:p>
    <w:p w14:paraId="2C3A47B7" w14:textId="77777777" w:rsidR="002A52EE" w:rsidRDefault="002A52E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CAF7C" w14:textId="77777777" w:rsidR="000855DE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D414F2">
        <w:rPr>
          <w:rFonts w:ascii="Times New Roman" w:hAnsi="Times New Roman" w:cs="Times New Roman"/>
          <w:sz w:val="24"/>
          <w:szCs w:val="24"/>
        </w:rPr>
        <w:t>of Academic Support Peer Mentor</w:t>
      </w:r>
      <w:r w:rsidR="00D414F2">
        <w:rPr>
          <w:rFonts w:ascii="Times New Roman" w:hAnsi="Times New Roman" w:cs="Times New Roman"/>
          <w:sz w:val="24"/>
          <w:szCs w:val="24"/>
        </w:rPr>
        <w:tab/>
      </w:r>
      <w:r w:rsidR="00D414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414F2">
        <w:rPr>
          <w:rFonts w:ascii="Times New Roman" w:hAnsi="Times New Roman" w:cs="Times New Roman"/>
          <w:sz w:val="24"/>
          <w:szCs w:val="24"/>
        </w:rPr>
        <w:tab/>
      </w:r>
      <w:r w:rsidR="00D414F2">
        <w:rPr>
          <w:rFonts w:ascii="Times New Roman" w:hAnsi="Times New Roman" w:cs="Times New Roman"/>
          <w:sz w:val="24"/>
          <w:szCs w:val="24"/>
        </w:rPr>
        <w:tab/>
      </w:r>
      <w:r w:rsidR="00D414F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May 2012-May 2013</w:t>
      </w:r>
    </w:p>
    <w:p w14:paraId="68F4E93B" w14:textId="77777777" w:rsidR="00D414F2" w:rsidRDefault="00D414F2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Florida</w:t>
      </w:r>
    </w:p>
    <w:p w14:paraId="16A47DB0" w14:textId="77777777" w:rsidR="000855DE" w:rsidRDefault="000855DE" w:rsidP="000855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fellow mentors to organize and conduct a two-day orientation for incoming freshman from disadvantaged or underrepresented backgrounds</w:t>
      </w:r>
    </w:p>
    <w:p w14:paraId="3F768914" w14:textId="2538EF36" w:rsidR="000855DE" w:rsidRDefault="00C12E11" w:rsidP="000855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Mentored</w:t>
      </w:r>
      <w:r w:rsidR="0091076F">
        <w:rPr>
          <w:rFonts w:ascii="Times New Roman" w:hAnsi="Times New Roman" w:cs="Times New Roman"/>
          <w:sz w:val="24"/>
          <w:szCs w:val="24"/>
        </w:rPr>
        <w:t xml:space="preserve"> </w:t>
      </w:r>
      <w:r w:rsidR="000855DE">
        <w:rPr>
          <w:rFonts w:ascii="Times New Roman" w:hAnsi="Times New Roman" w:cs="Times New Roman"/>
          <w:sz w:val="24"/>
          <w:szCs w:val="24"/>
        </w:rPr>
        <w:t>a group of 8 students over the course of their freshman year in the acclimation to college life by providing informational resources and emotional support</w:t>
      </w:r>
    </w:p>
    <w:p w14:paraId="41758A53" w14:textId="77777777" w:rsidR="000855DE" w:rsidRDefault="000855DE" w:rsidP="000855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regular meetings with each mentee to ensure their adjustment and educational success</w:t>
      </w:r>
    </w:p>
    <w:p w14:paraId="5548659F" w14:textId="77777777" w:rsidR="000855DE" w:rsidRPr="00DD469F" w:rsidRDefault="000855DE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F6BF0" w14:textId="77777777" w:rsidR="00D414F2" w:rsidRPr="00E020EE" w:rsidRDefault="000855DE" w:rsidP="00D4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EE">
        <w:rPr>
          <w:rFonts w:ascii="Times New Roman" w:hAnsi="Times New Roman" w:cs="Times New Roman"/>
          <w:sz w:val="24"/>
          <w:szCs w:val="24"/>
        </w:rPr>
        <w:t>Risk Management Team, Alpha Kappa Psi</w:t>
      </w:r>
      <w:r w:rsidR="00D414F2" w:rsidRPr="00E020EE">
        <w:rPr>
          <w:rFonts w:ascii="Times New Roman" w:hAnsi="Times New Roman" w:cs="Times New Roman"/>
          <w:sz w:val="24"/>
          <w:szCs w:val="24"/>
        </w:rPr>
        <w:t xml:space="preserve">  </w:t>
      </w:r>
      <w:r w:rsidR="00D414F2" w:rsidRPr="00E020EE">
        <w:rPr>
          <w:rFonts w:ascii="Times New Roman" w:hAnsi="Times New Roman" w:cs="Times New Roman"/>
          <w:sz w:val="24"/>
          <w:szCs w:val="24"/>
        </w:rPr>
        <w:tab/>
      </w:r>
      <w:r w:rsidR="00D414F2" w:rsidRPr="00E020EE">
        <w:rPr>
          <w:rFonts w:ascii="Times New Roman" w:hAnsi="Times New Roman" w:cs="Times New Roman"/>
          <w:sz w:val="24"/>
          <w:szCs w:val="24"/>
        </w:rPr>
        <w:tab/>
      </w:r>
      <w:r w:rsidR="00D414F2" w:rsidRPr="00E020EE">
        <w:rPr>
          <w:rFonts w:ascii="Times New Roman" w:hAnsi="Times New Roman" w:cs="Times New Roman"/>
          <w:sz w:val="24"/>
          <w:szCs w:val="24"/>
        </w:rPr>
        <w:tab/>
      </w:r>
      <w:r w:rsidR="00D414F2" w:rsidRPr="00E020EE">
        <w:rPr>
          <w:rFonts w:ascii="Times New Roman" w:hAnsi="Times New Roman" w:cs="Times New Roman"/>
          <w:sz w:val="24"/>
          <w:szCs w:val="24"/>
        </w:rPr>
        <w:tab/>
        <w:t>August 201</w:t>
      </w:r>
      <w:r w:rsidR="00E020EE">
        <w:rPr>
          <w:rFonts w:ascii="Times New Roman" w:hAnsi="Times New Roman" w:cs="Times New Roman"/>
          <w:sz w:val="24"/>
          <w:szCs w:val="24"/>
        </w:rPr>
        <w:t>2</w:t>
      </w:r>
      <w:r w:rsidR="00D414F2" w:rsidRPr="00E020EE">
        <w:rPr>
          <w:rFonts w:ascii="Times New Roman" w:hAnsi="Times New Roman" w:cs="Times New Roman"/>
          <w:sz w:val="24"/>
          <w:szCs w:val="24"/>
        </w:rPr>
        <w:t>-December 201</w:t>
      </w:r>
      <w:r w:rsidR="00E020EE">
        <w:rPr>
          <w:rFonts w:ascii="Times New Roman" w:hAnsi="Times New Roman" w:cs="Times New Roman"/>
          <w:sz w:val="24"/>
          <w:szCs w:val="24"/>
        </w:rPr>
        <w:t>2</w:t>
      </w:r>
    </w:p>
    <w:p w14:paraId="2E8CB499" w14:textId="77777777" w:rsidR="00D414F2" w:rsidRPr="00E020EE" w:rsidRDefault="00D414F2" w:rsidP="00085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EE">
        <w:rPr>
          <w:rFonts w:ascii="Times New Roman" w:hAnsi="Times New Roman" w:cs="Times New Roman"/>
          <w:sz w:val="24"/>
          <w:szCs w:val="24"/>
        </w:rPr>
        <w:t>University of Florida</w:t>
      </w:r>
    </w:p>
    <w:p w14:paraId="66F92653" w14:textId="77777777" w:rsidR="000855DE" w:rsidRPr="00E020EE" w:rsidRDefault="000855DE" w:rsidP="000855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EE">
        <w:rPr>
          <w:rFonts w:ascii="Times New Roman" w:hAnsi="Times New Roman" w:cs="Times New Roman"/>
          <w:sz w:val="24"/>
          <w:szCs w:val="24"/>
        </w:rPr>
        <w:t>Presented  the fraternity and pledge class with a PowerPoint on the potential danger of situations of risk including alcohol abuse, sexual harassment and inappropriate relations, and hazing</w:t>
      </w:r>
    </w:p>
    <w:p w14:paraId="7F4028B2" w14:textId="77777777" w:rsidR="000855DE" w:rsidRPr="00E020EE" w:rsidRDefault="000855DE" w:rsidP="000855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EE">
        <w:rPr>
          <w:rFonts w:ascii="Times New Roman" w:hAnsi="Times New Roman" w:cs="Times New Roman"/>
          <w:sz w:val="24"/>
          <w:szCs w:val="24"/>
        </w:rPr>
        <w:t>Monitored pledges and brothers at social events, aided in the resolution of risky situations such as disputes and public drunkenness</w:t>
      </w:r>
    </w:p>
    <w:p w14:paraId="5B66401B" w14:textId="77777777" w:rsidR="000855DE" w:rsidRPr="00E020EE" w:rsidRDefault="000855DE" w:rsidP="000855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0EE">
        <w:rPr>
          <w:rFonts w:ascii="Times New Roman" w:hAnsi="Times New Roman" w:cs="Times New Roman"/>
          <w:sz w:val="24"/>
          <w:szCs w:val="24"/>
        </w:rPr>
        <w:t xml:space="preserve">Served as a </w:t>
      </w:r>
      <w:r w:rsidR="0023660E" w:rsidRPr="00E020EE">
        <w:rPr>
          <w:rFonts w:ascii="Times New Roman" w:hAnsi="Times New Roman" w:cs="Times New Roman"/>
          <w:sz w:val="24"/>
          <w:szCs w:val="24"/>
        </w:rPr>
        <w:t>liaison</w:t>
      </w:r>
      <w:r w:rsidRPr="00E020EE">
        <w:rPr>
          <w:rFonts w:ascii="Times New Roman" w:hAnsi="Times New Roman" w:cs="Times New Roman"/>
          <w:sz w:val="24"/>
          <w:szCs w:val="24"/>
        </w:rPr>
        <w:t xml:space="preserve"> to the executive board regarding ongoing circumstances that could result in mental or physical harm to brothers and pledges; cooperated with executive board in finding a resolution to said problems</w:t>
      </w:r>
    </w:p>
    <w:p w14:paraId="7CB626FE" w14:textId="2B0C36D1" w:rsidR="000855DE" w:rsidRPr="00E020EE" w:rsidRDefault="0091076F" w:rsidP="000855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</w:t>
      </w:r>
      <w:r w:rsidRPr="00E020EE">
        <w:rPr>
          <w:rFonts w:ascii="Times New Roman" w:hAnsi="Times New Roman" w:cs="Times New Roman"/>
          <w:sz w:val="24"/>
          <w:szCs w:val="24"/>
        </w:rPr>
        <w:t xml:space="preserve"> </w:t>
      </w:r>
      <w:r w:rsidR="000855DE" w:rsidRPr="00E020EE">
        <w:rPr>
          <w:rFonts w:ascii="Times New Roman" w:hAnsi="Times New Roman" w:cs="Times New Roman"/>
          <w:sz w:val="24"/>
          <w:szCs w:val="24"/>
        </w:rPr>
        <w:t>risk management techniques not used by previous risk management committees, including an anonymous drop box that could be used to report uncomfortable situations</w:t>
      </w:r>
    </w:p>
    <w:p w14:paraId="184309F0" w14:textId="77777777" w:rsidR="00C12E11" w:rsidRDefault="00C12E11" w:rsidP="00C12E1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E10CE2" w14:textId="77777777" w:rsidR="00C12E11" w:rsidRDefault="00C12E11" w:rsidP="00C12E1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302E0A5" w14:textId="77777777" w:rsidR="00C213DD" w:rsidRDefault="00C213DD" w:rsidP="00C1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E11">
        <w:rPr>
          <w:rFonts w:ascii="Times New Roman" w:hAnsi="Times New Roman" w:cs="Times New Roman"/>
          <w:b/>
          <w:sz w:val="24"/>
          <w:szCs w:val="24"/>
        </w:rPr>
        <w:t>Affiliations and Awards</w:t>
      </w:r>
    </w:p>
    <w:p w14:paraId="374C8962" w14:textId="77777777" w:rsidR="00C12E11" w:rsidRPr="00C12E11" w:rsidRDefault="00C12E11" w:rsidP="00C12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711C3E" w14:textId="2AD90D84" w:rsidR="00C213DD" w:rsidRPr="00C12E11" w:rsidRDefault="00C213DD" w:rsidP="00C213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2E11">
        <w:rPr>
          <w:rFonts w:ascii="Times New Roman" w:hAnsi="Times New Roman" w:cs="Times New Roman"/>
          <w:sz w:val="24"/>
          <w:szCs w:val="24"/>
        </w:rPr>
        <w:t>Golden Key International Honor Society</w:t>
      </w:r>
      <w:r w:rsidR="00053E4D">
        <w:rPr>
          <w:rFonts w:ascii="Times New Roman" w:hAnsi="Times New Roman" w:cs="Times New Roman"/>
          <w:sz w:val="24"/>
          <w:szCs w:val="24"/>
        </w:rPr>
        <w:tab/>
      </w:r>
      <w:r w:rsidR="00053E4D">
        <w:rPr>
          <w:rFonts w:ascii="Times New Roman" w:hAnsi="Times New Roman" w:cs="Times New Roman"/>
          <w:sz w:val="24"/>
          <w:szCs w:val="24"/>
        </w:rPr>
        <w:tab/>
      </w:r>
      <w:r w:rsidR="00053E4D">
        <w:rPr>
          <w:rFonts w:ascii="Times New Roman" w:hAnsi="Times New Roman" w:cs="Times New Roman"/>
          <w:sz w:val="24"/>
          <w:szCs w:val="24"/>
        </w:rPr>
        <w:tab/>
        <w:t xml:space="preserve">           February 2013-Present</w:t>
      </w:r>
    </w:p>
    <w:p w14:paraId="1E554B92" w14:textId="25E9BC5D" w:rsidR="00C213DD" w:rsidRPr="00C12E11" w:rsidRDefault="00C213DD" w:rsidP="00C213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2E11">
        <w:rPr>
          <w:rFonts w:ascii="Times New Roman" w:hAnsi="Times New Roman" w:cs="Times New Roman"/>
          <w:sz w:val="24"/>
          <w:szCs w:val="24"/>
        </w:rPr>
        <w:t>Alpha Kappa Psi, Professional Business Fraternity</w:t>
      </w:r>
      <w:r w:rsidR="00053E4D">
        <w:rPr>
          <w:rFonts w:ascii="Times New Roman" w:hAnsi="Times New Roman" w:cs="Times New Roman"/>
          <w:sz w:val="24"/>
          <w:szCs w:val="24"/>
        </w:rPr>
        <w:t xml:space="preserve"> </w:t>
      </w:r>
      <w:r w:rsidR="00053E4D">
        <w:rPr>
          <w:rFonts w:ascii="Times New Roman" w:hAnsi="Times New Roman" w:cs="Times New Roman"/>
          <w:sz w:val="24"/>
          <w:szCs w:val="24"/>
        </w:rPr>
        <w:tab/>
      </w:r>
      <w:r w:rsidR="00053E4D">
        <w:rPr>
          <w:rFonts w:ascii="Times New Roman" w:hAnsi="Times New Roman" w:cs="Times New Roman"/>
          <w:sz w:val="24"/>
          <w:szCs w:val="24"/>
        </w:rPr>
        <w:tab/>
        <w:t xml:space="preserve">         August 2012-May 2014</w:t>
      </w:r>
    </w:p>
    <w:p w14:paraId="4940D9BC" w14:textId="77777777" w:rsidR="00C213DD" w:rsidRPr="00C12E11" w:rsidRDefault="00C213DD" w:rsidP="00C213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2E11">
        <w:rPr>
          <w:rFonts w:ascii="Times New Roman" w:hAnsi="Times New Roman" w:cs="Times New Roman"/>
          <w:sz w:val="24"/>
          <w:szCs w:val="24"/>
        </w:rPr>
        <w:t>Dean’s List</w:t>
      </w:r>
    </w:p>
    <w:p w14:paraId="57EDD5E4" w14:textId="77777777" w:rsidR="000855DE" w:rsidRPr="002D64E7" w:rsidRDefault="000855DE" w:rsidP="00C213DD">
      <w:pPr>
        <w:pStyle w:val="ListParagraph"/>
      </w:pPr>
    </w:p>
    <w:p w14:paraId="5A336870" w14:textId="77777777" w:rsidR="0091076F" w:rsidRPr="00286E6F" w:rsidRDefault="0091076F" w:rsidP="0091076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Additional </w:t>
      </w:r>
      <w:r w:rsidRPr="0023660E">
        <w:rPr>
          <w:rFonts w:ascii="Times New Roman" w:hAnsi="Times New Roman" w:cs="Times New Roman"/>
          <w:b/>
          <w:sz w:val="24"/>
          <w:szCs w:val="20"/>
        </w:rPr>
        <w:t>Work Experience</w:t>
      </w:r>
    </w:p>
    <w:p w14:paraId="69B05843" w14:textId="77777777" w:rsidR="00C12E11" w:rsidRDefault="00C12E11" w:rsidP="0091076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13A7E03" w14:textId="77777777" w:rsidR="0091076F" w:rsidRDefault="0091076F" w:rsidP="0091076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259B">
        <w:rPr>
          <w:rFonts w:ascii="Times New Roman" w:hAnsi="Times New Roman" w:cs="Times New Roman"/>
          <w:sz w:val="24"/>
          <w:szCs w:val="20"/>
        </w:rPr>
        <w:t>Starbucks</w:t>
      </w:r>
      <w:r>
        <w:rPr>
          <w:rFonts w:ascii="Times New Roman" w:hAnsi="Times New Roman" w:cs="Times New Roman"/>
          <w:sz w:val="24"/>
          <w:szCs w:val="20"/>
        </w:rPr>
        <w:t>: Supervisor</w:t>
      </w:r>
      <w:r w:rsidRPr="0014259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</w:t>
      </w:r>
      <w:r w:rsidRPr="0014259B">
        <w:rPr>
          <w:rFonts w:ascii="Times New Roman" w:hAnsi="Times New Roman" w:cs="Times New Roman"/>
          <w:sz w:val="24"/>
          <w:szCs w:val="20"/>
        </w:rPr>
        <w:t>August 2013-</w:t>
      </w:r>
      <w:r>
        <w:rPr>
          <w:rFonts w:ascii="Times New Roman" w:hAnsi="Times New Roman" w:cs="Times New Roman"/>
          <w:sz w:val="24"/>
          <w:szCs w:val="20"/>
        </w:rPr>
        <w:t>May 2014</w:t>
      </w:r>
      <w:r w:rsidRPr="0014259B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3C00ED17" w14:textId="77777777" w:rsidR="0091076F" w:rsidRDefault="0091076F" w:rsidP="0091076F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0"/>
        </w:rPr>
      </w:pPr>
      <w:r w:rsidRPr="0014259B">
        <w:rPr>
          <w:rFonts w:ascii="Times New Roman" w:hAnsi="Times New Roman" w:cs="Times New Roman"/>
          <w:sz w:val="24"/>
          <w:szCs w:val="20"/>
        </w:rPr>
        <w:t>Barista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14259B">
        <w:rPr>
          <w:rFonts w:ascii="Times New Roman" w:hAnsi="Times New Roman" w:cs="Times New Roman"/>
          <w:sz w:val="24"/>
          <w:szCs w:val="20"/>
        </w:rPr>
        <w:t>November 2011-August 2013</w:t>
      </w:r>
    </w:p>
    <w:p w14:paraId="0A946772" w14:textId="77777777" w:rsidR="0091076F" w:rsidRPr="00C12E11" w:rsidRDefault="0091076F" w:rsidP="0091076F">
      <w:pPr>
        <w:spacing w:after="0"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C12E11">
        <w:rPr>
          <w:rFonts w:ascii="Times New Roman" w:hAnsi="Times New Roman" w:cs="Times New Roman"/>
          <w:i/>
          <w:sz w:val="24"/>
          <w:szCs w:val="20"/>
        </w:rPr>
        <w:t>Manager: William Little</w:t>
      </w:r>
    </w:p>
    <w:p w14:paraId="7A51486B" w14:textId="77777777" w:rsidR="0091076F" w:rsidRPr="0014259B" w:rsidRDefault="0091076F" w:rsidP="009107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259B">
        <w:rPr>
          <w:rFonts w:ascii="Times New Roman" w:hAnsi="Times New Roman" w:cs="Times New Roman"/>
          <w:sz w:val="24"/>
          <w:szCs w:val="20"/>
        </w:rPr>
        <w:t>Employed 20-30 hours per week while remaining a full time student</w:t>
      </w:r>
    </w:p>
    <w:p w14:paraId="1B542011" w14:textId="77777777" w:rsidR="0091076F" w:rsidRPr="0014259B" w:rsidRDefault="0091076F" w:rsidP="009107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259B">
        <w:rPr>
          <w:rFonts w:ascii="Times New Roman" w:hAnsi="Times New Roman" w:cs="Times New Roman"/>
          <w:sz w:val="24"/>
          <w:szCs w:val="20"/>
        </w:rPr>
        <w:t>Collaborated with fellow baristas in the preparation of drinks and the maintenance of the store</w:t>
      </w:r>
    </w:p>
    <w:p w14:paraId="055EF4EF" w14:textId="77777777" w:rsidR="0091076F" w:rsidRPr="0014259B" w:rsidRDefault="0091076F" w:rsidP="009107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259B">
        <w:rPr>
          <w:rFonts w:ascii="Times New Roman" w:hAnsi="Times New Roman" w:cs="Times New Roman"/>
          <w:sz w:val="24"/>
          <w:szCs w:val="20"/>
        </w:rPr>
        <w:t>Performed supervisor duties regularly, including completing merchandise logs, maintaining the safe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14259B">
        <w:rPr>
          <w:rFonts w:ascii="Times New Roman" w:hAnsi="Times New Roman" w:cs="Times New Roman"/>
          <w:sz w:val="24"/>
          <w:szCs w:val="20"/>
        </w:rPr>
        <w:t xml:space="preserve"> and instructing new baristas </w:t>
      </w:r>
    </w:p>
    <w:p w14:paraId="26E7369D" w14:textId="77777777" w:rsidR="0091076F" w:rsidRPr="0014259B" w:rsidRDefault="0091076F" w:rsidP="009107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259B">
        <w:rPr>
          <w:rFonts w:ascii="Times New Roman" w:hAnsi="Times New Roman" w:cs="Times New Roman"/>
          <w:sz w:val="24"/>
          <w:szCs w:val="20"/>
        </w:rPr>
        <w:t>Managed staff by delegating cleaning, beverage preparation, and customer service duties</w:t>
      </w:r>
    </w:p>
    <w:p w14:paraId="228ADBB2" w14:textId="77777777" w:rsidR="002A52EE" w:rsidRDefault="002A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52EE" w:rsidSect="00A6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DD3"/>
    <w:multiLevelType w:val="hybridMultilevel"/>
    <w:tmpl w:val="47E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78F4"/>
    <w:multiLevelType w:val="hybridMultilevel"/>
    <w:tmpl w:val="EC5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2C6B"/>
    <w:multiLevelType w:val="hybridMultilevel"/>
    <w:tmpl w:val="8B78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1D6D"/>
    <w:multiLevelType w:val="hybridMultilevel"/>
    <w:tmpl w:val="37CE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3F89"/>
    <w:multiLevelType w:val="hybridMultilevel"/>
    <w:tmpl w:val="551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099D"/>
    <w:multiLevelType w:val="hybridMultilevel"/>
    <w:tmpl w:val="0F6051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57D30C6"/>
    <w:multiLevelType w:val="hybridMultilevel"/>
    <w:tmpl w:val="C728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77F3"/>
    <w:multiLevelType w:val="hybridMultilevel"/>
    <w:tmpl w:val="DEB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B1ABC"/>
    <w:multiLevelType w:val="hybridMultilevel"/>
    <w:tmpl w:val="9F1A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84ECF"/>
    <w:multiLevelType w:val="hybridMultilevel"/>
    <w:tmpl w:val="A0B4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C0445"/>
    <w:multiLevelType w:val="hybridMultilevel"/>
    <w:tmpl w:val="312E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7177C"/>
    <w:multiLevelType w:val="hybridMultilevel"/>
    <w:tmpl w:val="2B52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0659C"/>
    <w:multiLevelType w:val="hybridMultilevel"/>
    <w:tmpl w:val="C212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DE"/>
    <w:rsid w:val="00012CBD"/>
    <w:rsid w:val="00021EC5"/>
    <w:rsid w:val="00053E4D"/>
    <w:rsid w:val="000855DE"/>
    <w:rsid w:val="00095C3D"/>
    <w:rsid w:val="000B7501"/>
    <w:rsid w:val="000D34C3"/>
    <w:rsid w:val="0014259B"/>
    <w:rsid w:val="001D2009"/>
    <w:rsid w:val="00227D37"/>
    <w:rsid w:val="0023660E"/>
    <w:rsid w:val="002424E6"/>
    <w:rsid w:val="00286E6F"/>
    <w:rsid w:val="002A52EE"/>
    <w:rsid w:val="00344852"/>
    <w:rsid w:val="0039636C"/>
    <w:rsid w:val="003A5E48"/>
    <w:rsid w:val="003C7B36"/>
    <w:rsid w:val="003E3EC1"/>
    <w:rsid w:val="005D1501"/>
    <w:rsid w:val="00677B10"/>
    <w:rsid w:val="006E07DE"/>
    <w:rsid w:val="00704091"/>
    <w:rsid w:val="00704BA1"/>
    <w:rsid w:val="00706AD2"/>
    <w:rsid w:val="007233EC"/>
    <w:rsid w:val="00737933"/>
    <w:rsid w:val="0086744B"/>
    <w:rsid w:val="008C4963"/>
    <w:rsid w:val="008D0F19"/>
    <w:rsid w:val="008E67DB"/>
    <w:rsid w:val="008F12B4"/>
    <w:rsid w:val="008F1C6C"/>
    <w:rsid w:val="0091076F"/>
    <w:rsid w:val="009317E4"/>
    <w:rsid w:val="0095057E"/>
    <w:rsid w:val="00963200"/>
    <w:rsid w:val="00994D61"/>
    <w:rsid w:val="00A17D30"/>
    <w:rsid w:val="00A51E23"/>
    <w:rsid w:val="00A67CBA"/>
    <w:rsid w:val="00A76582"/>
    <w:rsid w:val="00A84584"/>
    <w:rsid w:val="00AA327B"/>
    <w:rsid w:val="00B13DF8"/>
    <w:rsid w:val="00B1646D"/>
    <w:rsid w:val="00C12E11"/>
    <w:rsid w:val="00C213DD"/>
    <w:rsid w:val="00C63890"/>
    <w:rsid w:val="00CE7C2B"/>
    <w:rsid w:val="00D414F2"/>
    <w:rsid w:val="00D75B3B"/>
    <w:rsid w:val="00DA092B"/>
    <w:rsid w:val="00DC64D0"/>
    <w:rsid w:val="00E020EE"/>
    <w:rsid w:val="00E06335"/>
    <w:rsid w:val="00EB57DA"/>
    <w:rsid w:val="00EE1C36"/>
    <w:rsid w:val="00EF4DA1"/>
    <w:rsid w:val="00F61DF3"/>
    <w:rsid w:val="00F73364"/>
    <w:rsid w:val="00FB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7E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6040DF57</Template>
  <TotalTime>28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Wheeler,Paris B</cp:lastModifiedBy>
  <cp:revision>4</cp:revision>
  <cp:lastPrinted>2015-10-06T18:09:00Z</cp:lastPrinted>
  <dcterms:created xsi:type="dcterms:W3CDTF">2015-10-06T18:09:00Z</dcterms:created>
  <dcterms:modified xsi:type="dcterms:W3CDTF">2015-10-09T00:36:00Z</dcterms:modified>
</cp:coreProperties>
</file>